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786B" w14:textId="77777777" w:rsidR="00FB1A68" w:rsidRDefault="008D143B">
      <w:r>
        <w:rPr>
          <w:lang w:val="en-GB"/>
        </w:rPr>
        <w:t>Yrs 5-6 from the 18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January:</w:t>
      </w:r>
    </w:p>
    <w:p w14:paraId="4D4782CD" w14:textId="77777777" w:rsidR="00FB1A68" w:rsidRDefault="008D143B">
      <w:hyperlink r:id="rId6" w:history="1">
        <w:r>
          <w:rPr>
            <w:rStyle w:val="Hyperlink"/>
          </w:rPr>
          <w:t>Dans ma ville il y a Flashcards | Quizlet</w:t>
        </w:r>
      </w:hyperlink>
    </w:p>
    <w:p w14:paraId="4B71DBD2" w14:textId="77777777" w:rsidR="00FB1A68" w:rsidRDefault="00FB1A68">
      <w:pPr>
        <w:rPr>
          <w:lang w:val="en-GB"/>
        </w:rPr>
      </w:pPr>
    </w:p>
    <w:p w14:paraId="6A0AEFF6" w14:textId="77777777" w:rsidR="00FB1A68" w:rsidRDefault="008D143B">
      <w:hyperlink r:id="rId7" w:history="1">
        <w:r>
          <w:rPr>
            <w:rStyle w:val="Hyperlink"/>
          </w:rPr>
          <w:t>Quand je vais à l'école - French song to learn the places in town - YouTube</w:t>
        </w:r>
      </w:hyperlink>
    </w:p>
    <w:sectPr w:rsidR="00FB1A6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76A6E" w14:textId="77777777" w:rsidR="008D143B" w:rsidRDefault="008D143B">
      <w:pPr>
        <w:spacing w:after="0" w:line="240" w:lineRule="auto"/>
      </w:pPr>
      <w:r>
        <w:separator/>
      </w:r>
    </w:p>
  </w:endnote>
  <w:endnote w:type="continuationSeparator" w:id="0">
    <w:p w14:paraId="2521E339" w14:textId="77777777" w:rsidR="008D143B" w:rsidRDefault="008D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98EDA" w14:textId="77777777" w:rsidR="008D143B" w:rsidRDefault="008D14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EF7B8E" w14:textId="77777777" w:rsidR="008D143B" w:rsidRDefault="008D1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1A68"/>
    <w:rsid w:val="008D143B"/>
    <w:rsid w:val="00BB38F9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38B21"/>
  <w15:docId w15:val="{1F623C09-A527-4FA6-ACA2-3D06188B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zRAjXA8uJg&amp;list=RD3zRAjXA8uJg&amp;start_radi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561841904/dans-ma-ville-il-y-a-flash-cards/?n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2</cp:revision>
  <dcterms:created xsi:type="dcterms:W3CDTF">2021-01-16T14:59:00Z</dcterms:created>
  <dcterms:modified xsi:type="dcterms:W3CDTF">2021-01-16T14:59:00Z</dcterms:modified>
</cp:coreProperties>
</file>