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A2D2" w14:textId="77777777" w:rsidR="00325CD0" w:rsidRDefault="006E0AE0">
      <w:r>
        <w:rPr>
          <w:lang w:val="en-GB"/>
        </w:rPr>
        <w:t xml:space="preserve">Years 5-6 links for the </w:t>
      </w:r>
      <w:proofErr w:type="gramStart"/>
      <w:r>
        <w:rPr>
          <w:lang w:val="en-GB"/>
        </w:rPr>
        <w:t>25</w:t>
      </w:r>
      <w:r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January</w:t>
      </w:r>
    </w:p>
    <w:p w14:paraId="4B1F260F" w14:textId="77777777" w:rsidR="00325CD0" w:rsidRDefault="00325CD0">
      <w:pPr>
        <w:rPr>
          <w:lang w:val="en-GB"/>
        </w:rPr>
      </w:pPr>
    </w:p>
    <w:p w14:paraId="0503EA24" w14:textId="77777777" w:rsidR="00325CD0" w:rsidRDefault="006E0AE0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 xml:space="preserve">Teachers TV: Primary French - </w:t>
        </w:r>
        <w:proofErr w:type="spellStart"/>
        <w:r>
          <w:rPr>
            <w:rStyle w:val="Hyperlink"/>
          </w:rPr>
          <w:t>Voici</w:t>
        </w:r>
        <w:proofErr w:type="spellEnd"/>
        <w:r>
          <w:rPr>
            <w:rStyle w:val="Hyperlink"/>
          </w:rPr>
          <w:t xml:space="preserve"> ma </w:t>
        </w:r>
        <w:proofErr w:type="spellStart"/>
        <w:r>
          <w:rPr>
            <w:rStyle w:val="Hyperlink"/>
          </w:rPr>
          <w:t>ville</w:t>
        </w:r>
        <w:proofErr w:type="spellEnd"/>
        <w:r>
          <w:rPr>
            <w:rStyle w:val="Hyperlink"/>
          </w:rPr>
          <w:t xml:space="preserve"> - YouTube</w:t>
        </w:r>
      </w:hyperlink>
    </w:p>
    <w:p w14:paraId="023A0EA5" w14:textId="77777777" w:rsidR="00325CD0" w:rsidRDefault="006E0AE0">
      <w:pPr>
        <w:pStyle w:val="ListParagraph"/>
        <w:numPr>
          <w:ilvl w:val="0"/>
          <w:numId w:val="1"/>
        </w:numPr>
      </w:pPr>
      <w:hyperlink r:id="rId8" w:history="1">
        <w:r>
          <w:rPr>
            <w:color w:val="0000FF"/>
            <w:u w:val="single"/>
          </w:rPr>
          <w:t xml:space="preserve">Vole </w:t>
        </w:r>
        <w:proofErr w:type="spellStart"/>
        <w:r>
          <w:rPr>
            <w:color w:val="0000FF"/>
            <w:u w:val="single"/>
          </w:rPr>
          <w:t>vole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vole</w:t>
        </w:r>
        <w:proofErr w:type="spellEnd"/>
        <w:r>
          <w:rPr>
            <w:color w:val="0000FF"/>
            <w:u w:val="single"/>
          </w:rPr>
          <w:t xml:space="preserve"> papillon - YouTube</w:t>
        </w:r>
      </w:hyperlink>
    </w:p>
    <w:p w14:paraId="08507FD3" w14:textId="77777777" w:rsidR="00325CD0" w:rsidRDefault="00325CD0">
      <w:pPr>
        <w:pStyle w:val="ListParagraph"/>
      </w:pPr>
    </w:p>
    <w:p w14:paraId="134477C2" w14:textId="77777777" w:rsidR="00325CD0" w:rsidRDefault="00325CD0">
      <w:pPr>
        <w:rPr>
          <w:lang w:val="en-GB"/>
        </w:rPr>
      </w:pPr>
    </w:p>
    <w:sectPr w:rsidR="00325CD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C29E" w14:textId="77777777" w:rsidR="006E0AE0" w:rsidRDefault="006E0AE0">
      <w:pPr>
        <w:spacing w:after="0" w:line="240" w:lineRule="auto"/>
      </w:pPr>
      <w:r>
        <w:separator/>
      </w:r>
    </w:p>
  </w:endnote>
  <w:endnote w:type="continuationSeparator" w:id="0">
    <w:p w14:paraId="3C8CD9C4" w14:textId="77777777" w:rsidR="006E0AE0" w:rsidRDefault="006E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013D" w14:textId="77777777" w:rsidR="006E0AE0" w:rsidRDefault="006E0A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ECF675" w14:textId="77777777" w:rsidR="006E0AE0" w:rsidRDefault="006E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39B1"/>
    <w:multiLevelType w:val="multilevel"/>
    <w:tmpl w:val="F080E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5CD0"/>
    <w:rsid w:val="00325CD0"/>
    <w:rsid w:val="006E0AE0"/>
    <w:rsid w:val="00D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6B01"/>
  <w15:docId w15:val="{64DF38BE-C2E0-48D2-A33D-A5330D3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qekGSkE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6SyU_MW5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2021-01-24T10:43:00Z</dcterms:created>
  <dcterms:modified xsi:type="dcterms:W3CDTF">2021-01-24T10:43:00Z</dcterms:modified>
</cp:coreProperties>
</file>