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E3F97" w14:textId="77777777" w:rsidR="00354DDA" w:rsidRDefault="00C904DB">
      <w:r>
        <w:rPr>
          <w:u w:val="single"/>
          <w:lang w:val="en-GB"/>
        </w:rPr>
        <w:t>Years 3-4:   22</w:t>
      </w:r>
      <w:r>
        <w:rPr>
          <w:u w:val="single"/>
          <w:vertAlign w:val="superscript"/>
          <w:lang w:val="en-GB"/>
        </w:rPr>
        <w:t>nd</w:t>
      </w:r>
      <w:r>
        <w:rPr>
          <w:u w:val="single"/>
          <w:lang w:val="en-GB"/>
        </w:rPr>
        <w:t xml:space="preserve"> February</w:t>
      </w:r>
    </w:p>
    <w:p w14:paraId="3A7A23ED" w14:textId="77777777" w:rsidR="00354DDA" w:rsidRDefault="00354DDA">
      <w:pPr>
        <w:rPr>
          <w:lang w:val="en-GB"/>
        </w:rPr>
      </w:pPr>
    </w:p>
    <w:p w14:paraId="7AC10B0C" w14:textId="77777777" w:rsidR="00354DDA" w:rsidRDefault="00C904DB">
      <w:pPr>
        <w:rPr>
          <w:lang w:val="en-GB"/>
        </w:rPr>
      </w:pPr>
      <w:r>
        <w:rPr>
          <w:lang w:val="en-GB"/>
        </w:rPr>
        <w:t>Online links:</w:t>
      </w:r>
    </w:p>
    <w:p w14:paraId="5AD1B4EF" w14:textId="77777777" w:rsidR="00354DDA" w:rsidRDefault="00354DDA">
      <w:pPr>
        <w:rPr>
          <w:lang w:val="en-GB"/>
        </w:rPr>
      </w:pPr>
    </w:p>
    <w:p w14:paraId="3A170C1E" w14:textId="77777777" w:rsidR="00354DDA" w:rsidRDefault="00C904DB">
      <w:pPr>
        <w:pStyle w:val="ListParagraph"/>
        <w:numPr>
          <w:ilvl w:val="0"/>
          <w:numId w:val="1"/>
        </w:numPr>
      </w:pPr>
      <w:hyperlink r:id="rId7" w:history="1">
        <w:r>
          <w:rPr>
            <w:rStyle w:val="Hyperlink"/>
          </w:rPr>
          <w:t>Means of transportation in French - Les moyens de transport en français - YouTube</w:t>
        </w:r>
      </w:hyperlink>
    </w:p>
    <w:p w14:paraId="2138A5D4" w14:textId="77777777" w:rsidR="00354DDA" w:rsidRDefault="00354DDA">
      <w:pPr>
        <w:pStyle w:val="ListParagraph"/>
      </w:pPr>
    </w:p>
    <w:p w14:paraId="153E8212" w14:textId="77777777" w:rsidR="00354DDA" w:rsidRDefault="00354DDA">
      <w:pPr>
        <w:pStyle w:val="ListParagraph"/>
      </w:pPr>
    </w:p>
    <w:p w14:paraId="1A10AE07" w14:textId="77777777" w:rsidR="00354DDA" w:rsidRDefault="00C904DB">
      <w:pPr>
        <w:pStyle w:val="ListParagraph"/>
        <w:numPr>
          <w:ilvl w:val="0"/>
          <w:numId w:val="1"/>
        </w:numPr>
      </w:pPr>
      <w:hyperlink r:id="rId8" w:history="1">
        <w:r>
          <w:rPr>
            <w:rStyle w:val="Hyperlink"/>
          </w:rPr>
          <w:t>wheels on the bus "wheels on le bus" Learn French, song for children about transport - YouTube</w:t>
        </w:r>
      </w:hyperlink>
    </w:p>
    <w:p w14:paraId="0CF112F2" w14:textId="77777777" w:rsidR="00354DDA" w:rsidRDefault="00354DDA">
      <w:pPr>
        <w:rPr>
          <w:lang w:val="en-GB"/>
        </w:rPr>
      </w:pPr>
    </w:p>
    <w:p w14:paraId="17707D92" w14:textId="77777777" w:rsidR="00354DDA" w:rsidRDefault="00354DDA">
      <w:pPr>
        <w:rPr>
          <w:lang w:val="en-GB"/>
        </w:rPr>
      </w:pPr>
    </w:p>
    <w:sectPr w:rsidR="00354DD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59930" w14:textId="77777777" w:rsidR="00C904DB" w:rsidRDefault="00C904DB">
      <w:pPr>
        <w:spacing w:after="0" w:line="240" w:lineRule="auto"/>
      </w:pPr>
      <w:r>
        <w:separator/>
      </w:r>
    </w:p>
  </w:endnote>
  <w:endnote w:type="continuationSeparator" w:id="0">
    <w:p w14:paraId="76EB340A" w14:textId="77777777" w:rsidR="00C904DB" w:rsidRDefault="00C9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12312" w14:textId="77777777" w:rsidR="00C904DB" w:rsidRDefault="00C904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A64C7B" w14:textId="77777777" w:rsidR="00C904DB" w:rsidRDefault="00C9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67087"/>
    <w:multiLevelType w:val="multilevel"/>
    <w:tmpl w:val="97F4D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4DDA"/>
    <w:rsid w:val="00354DDA"/>
    <w:rsid w:val="00B00F08"/>
    <w:rsid w:val="00C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C0287"/>
  <w15:docId w15:val="{3E1A9097-56B1-4379-B8CB-E7E7153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001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c0kM2I-G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7L4PzQVH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Samandi</dc:creator>
  <dc:description/>
  <cp:lastModifiedBy>Vanessa Samandi</cp:lastModifiedBy>
  <cp:revision>2</cp:revision>
  <dcterms:created xsi:type="dcterms:W3CDTF">2021-02-16T10:40:00Z</dcterms:created>
  <dcterms:modified xsi:type="dcterms:W3CDTF">2021-02-16T10:40:00Z</dcterms:modified>
</cp:coreProperties>
</file>