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3BC3" w14:textId="77777777" w:rsidR="004977DA" w:rsidRDefault="00BC34B4">
      <w:proofErr w:type="spellStart"/>
      <w:r>
        <w:rPr>
          <w:lang w:val="en-GB"/>
        </w:rPr>
        <w:t>Yrs</w:t>
      </w:r>
      <w:proofErr w:type="spellEnd"/>
      <w:r>
        <w:rPr>
          <w:lang w:val="en-GB"/>
        </w:rPr>
        <w:t xml:space="preserve"> 5-6 links on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February:</w:t>
      </w:r>
    </w:p>
    <w:p w14:paraId="209E8008" w14:textId="77777777" w:rsidR="004977DA" w:rsidRDefault="004977DA">
      <w:pPr>
        <w:rPr>
          <w:lang w:val="en-GB"/>
        </w:rPr>
      </w:pPr>
    </w:p>
    <w:p w14:paraId="7BA284BA" w14:textId="77777777" w:rsidR="004977DA" w:rsidRDefault="00BC34B4">
      <w:pPr>
        <w:pStyle w:val="ListParagraph"/>
        <w:numPr>
          <w:ilvl w:val="0"/>
          <w:numId w:val="1"/>
        </w:numPr>
      </w:pPr>
      <w:hyperlink r:id="rId7" w:history="1">
        <w:proofErr w:type="spellStart"/>
        <w:r>
          <w:rPr>
            <w:rStyle w:val="Hyperlink"/>
          </w:rPr>
          <w:t>Quand</w:t>
        </w:r>
        <w:proofErr w:type="spellEnd"/>
        <w:r>
          <w:rPr>
            <w:rStyle w:val="Hyperlink"/>
          </w:rPr>
          <w:t xml:space="preserve"> je </w:t>
        </w:r>
        <w:proofErr w:type="spellStart"/>
        <w:r>
          <w:rPr>
            <w:rStyle w:val="Hyperlink"/>
          </w:rPr>
          <w:t>vais</w:t>
        </w:r>
        <w:proofErr w:type="spellEnd"/>
        <w:r>
          <w:rPr>
            <w:rStyle w:val="Hyperlink"/>
          </w:rPr>
          <w:t xml:space="preserve"> à </w:t>
        </w:r>
        <w:proofErr w:type="spellStart"/>
        <w:r>
          <w:rPr>
            <w:rStyle w:val="Hyperlink"/>
          </w:rPr>
          <w:t>l'école</w:t>
        </w:r>
        <w:proofErr w:type="spellEnd"/>
        <w:r>
          <w:rPr>
            <w:rStyle w:val="Hyperlink"/>
          </w:rPr>
          <w:t xml:space="preserve"> - French song to learn the places in town - YouTube</w:t>
        </w:r>
      </w:hyperlink>
    </w:p>
    <w:p w14:paraId="24CABAE6" w14:textId="77777777" w:rsidR="004977DA" w:rsidRDefault="004977DA">
      <w:pPr>
        <w:pStyle w:val="ListParagraph"/>
        <w:rPr>
          <w:lang w:val="en-GB"/>
        </w:rPr>
      </w:pPr>
    </w:p>
    <w:p w14:paraId="1070CF9E" w14:textId="77777777" w:rsidR="004977DA" w:rsidRDefault="00BC34B4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 xml:space="preserve">Vole </w:t>
        </w:r>
        <w:proofErr w:type="spellStart"/>
        <w:r>
          <w:rPr>
            <w:rStyle w:val="Hyperlink"/>
          </w:rPr>
          <w:t>vole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vole</w:t>
        </w:r>
        <w:proofErr w:type="spellEnd"/>
        <w:r>
          <w:rPr>
            <w:rStyle w:val="Hyperlink"/>
          </w:rPr>
          <w:t xml:space="preserve"> papillon - YouTube</w:t>
        </w:r>
      </w:hyperlink>
    </w:p>
    <w:p w14:paraId="52D98D81" w14:textId="77777777" w:rsidR="004977DA" w:rsidRDefault="004977DA">
      <w:pPr>
        <w:pStyle w:val="ListParagraph"/>
        <w:rPr>
          <w:lang w:val="en-GB"/>
        </w:rPr>
      </w:pPr>
    </w:p>
    <w:p w14:paraId="7F167509" w14:textId="77777777" w:rsidR="004977DA" w:rsidRDefault="004977DA">
      <w:pPr>
        <w:pStyle w:val="ListParagraph"/>
        <w:rPr>
          <w:lang w:val="en-GB"/>
        </w:rPr>
      </w:pPr>
    </w:p>
    <w:sectPr w:rsidR="004977D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033F" w14:textId="77777777" w:rsidR="00BC34B4" w:rsidRDefault="00BC34B4">
      <w:pPr>
        <w:spacing w:after="0" w:line="240" w:lineRule="auto"/>
      </w:pPr>
      <w:r>
        <w:separator/>
      </w:r>
    </w:p>
  </w:endnote>
  <w:endnote w:type="continuationSeparator" w:id="0">
    <w:p w14:paraId="263031CB" w14:textId="77777777" w:rsidR="00BC34B4" w:rsidRDefault="00B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9288" w14:textId="77777777" w:rsidR="00BC34B4" w:rsidRDefault="00BC34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C6AEB8" w14:textId="77777777" w:rsidR="00BC34B4" w:rsidRDefault="00BC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32A0F"/>
    <w:multiLevelType w:val="multilevel"/>
    <w:tmpl w:val="9EA6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77DA"/>
    <w:rsid w:val="000B01A7"/>
    <w:rsid w:val="004977DA"/>
    <w:rsid w:val="00B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0E01"/>
  <w15:docId w15:val="{BDFD80F0-1DDD-402E-8B99-4DA79C4F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7qekGSkE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zRAjXA8u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2021-01-29T19:58:00Z</dcterms:created>
  <dcterms:modified xsi:type="dcterms:W3CDTF">2021-01-29T19:58:00Z</dcterms:modified>
</cp:coreProperties>
</file>