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C9151" w14:textId="77777777" w:rsidR="00FD5C44" w:rsidRDefault="001A5B0B">
      <w:r>
        <w:rPr>
          <w:lang w:val="en-GB"/>
        </w:rPr>
        <w:t>Yrs 5-6 links for the 8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Feb</w:t>
      </w:r>
    </w:p>
    <w:p w14:paraId="697FA804" w14:textId="77777777" w:rsidR="00FD5C44" w:rsidRDefault="001A5B0B">
      <w:hyperlink r:id="rId6" w:history="1">
        <w:r>
          <w:rPr>
            <w:rStyle w:val="Hyperlink"/>
          </w:rPr>
          <w:t>Dans ma ville, il y a... - Match up (wordwall.net)</w:t>
        </w:r>
      </w:hyperlink>
    </w:p>
    <w:p w14:paraId="615D8841" w14:textId="77777777" w:rsidR="00FD5C44" w:rsidRDefault="001A5B0B">
      <w:hyperlink r:id="rId7" w:history="1">
        <w:r>
          <w:rPr>
            <w:rStyle w:val="Hyperlink"/>
          </w:rPr>
          <w:t>Dans ma ville il y a Flashcards | Quizlet</w:t>
        </w:r>
      </w:hyperlink>
    </w:p>
    <w:p w14:paraId="5C41078B" w14:textId="77777777" w:rsidR="00FD5C44" w:rsidRDefault="00FD5C44">
      <w:pPr>
        <w:rPr>
          <w:lang w:val="en-GB"/>
        </w:rPr>
      </w:pPr>
    </w:p>
    <w:sectPr w:rsidR="00FD5C44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6DB33" w14:textId="77777777" w:rsidR="001A5B0B" w:rsidRDefault="001A5B0B">
      <w:pPr>
        <w:spacing w:after="0" w:line="240" w:lineRule="auto"/>
      </w:pPr>
      <w:r>
        <w:separator/>
      </w:r>
    </w:p>
  </w:endnote>
  <w:endnote w:type="continuationSeparator" w:id="0">
    <w:p w14:paraId="1BDFD4AB" w14:textId="77777777" w:rsidR="001A5B0B" w:rsidRDefault="001A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440A6" w14:textId="77777777" w:rsidR="001A5B0B" w:rsidRDefault="001A5B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5A93C5" w14:textId="77777777" w:rsidR="001A5B0B" w:rsidRDefault="001A5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D5C44"/>
    <w:rsid w:val="001A5B0B"/>
    <w:rsid w:val="008F250E"/>
    <w:rsid w:val="00FD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125916"/>
  <w15:docId w15:val="{BFA27A5A-BE87-4288-95DD-3553BA42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001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quizlet.com/565500678/dans-ma-ville-il-y-a-flash-car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279585/french/dans-ma-ville-il-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Samandi</dc:creator>
  <dc:description/>
  <cp:lastModifiedBy>Vanessa Samandi</cp:lastModifiedBy>
  <cp:revision>2</cp:revision>
  <dcterms:created xsi:type="dcterms:W3CDTF">2021-02-05T21:35:00Z</dcterms:created>
  <dcterms:modified xsi:type="dcterms:W3CDTF">2021-02-05T21:35:00Z</dcterms:modified>
</cp:coreProperties>
</file>