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AFE9" w14:textId="77777777" w:rsidR="009659B1" w:rsidRDefault="00B01352">
      <w:pPr>
        <w:rPr>
          <w:lang w:val="en-GB"/>
        </w:rPr>
      </w:pPr>
      <w:r>
        <w:rPr>
          <w:lang w:val="en-GB"/>
        </w:rPr>
        <w:t>Links to videos for work at home:</w:t>
      </w:r>
    </w:p>
    <w:p w14:paraId="6AFE64BE" w14:textId="77777777" w:rsidR="009659B1" w:rsidRDefault="00B01352">
      <w:r>
        <w:rPr>
          <w:b/>
          <w:bCs/>
          <w:u w:val="single"/>
          <w:lang w:val="en-GB"/>
        </w:rPr>
        <w:t>Years 3-4:</w:t>
      </w:r>
      <w:r>
        <w:rPr>
          <w:b/>
          <w:bCs/>
          <w:u w:val="single"/>
          <w:lang w:val="en-GB"/>
        </w:rPr>
        <w:br/>
      </w:r>
      <w:r>
        <w:rPr>
          <w:b/>
          <w:bCs/>
          <w:lang w:val="en-GB"/>
        </w:rPr>
        <w:t>slide 1</w:t>
      </w:r>
      <w:r>
        <w:rPr>
          <w:lang w:val="en-GB"/>
        </w:rPr>
        <w:t>: YouTube: Bonjour, Bonjour! Alain le lait (French greetings)</w:t>
      </w:r>
    </w:p>
    <w:p w14:paraId="3C6BCAD4" w14:textId="77777777" w:rsidR="009659B1" w:rsidRPr="007062BA" w:rsidRDefault="00B01352">
      <w:r w:rsidRPr="007062BA">
        <w:t>https://www.youtube.com/watch?v=atNkI6QFZ50</w:t>
      </w:r>
      <w:r w:rsidRPr="007062BA">
        <w:br/>
      </w:r>
    </w:p>
    <w:p w14:paraId="0E50FFF5" w14:textId="77777777" w:rsidR="009659B1" w:rsidRPr="007062BA" w:rsidRDefault="00B01352">
      <w:pPr>
        <w:rPr>
          <w:b/>
          <w:bCs/>
          <w:u w:val="single"/>
          <w:lang w:val="en-GB"/>
        </w:rPr>
      </w:pPr>
      <w:r w:rsidRPr="007062BA">
        <w:rPr>
          <w:b/>
          <w:bCs/>
          <w:u w:val="single"/>
          <w:lang w:val="en-GB"/>
        </w:rPr>
        <w:t>Years 5-6:</w:t>
      </w:r>
    </w:p>
    <w:p w14:paraId="547824C8" w14:textId="77777777" w:rsidR="009659B1" w:rsidRDefault="00B01352">
      <w:r>
        <w:rPr>
          <w:b/>
          <w:bCs/>
          <w:lang w:val="en-GB"/>
        </w:rPr>
        <w:t>slide 1</w:t>
      </w:r>
      <w:r>
        <w:rPr>
          <w:lang w:val="en-GB"/>
        </w:rPr>
        <w:t xml:space="preserve">: YouTube: Bonjour, Bonjour! Alain le lait (French </w:t>
      </w:r>
      <w:r>
        <w:rPr>
          <w:lang w:val="en-GB"/>
        </w:rPr>
        <w:t>greetings)</w:t>
      </w:r>
    </w:p>
    <w:p w14:paraId="2027F123" w14:textId="77777777" w:rsidR="009659B1" w:rsidRPr="007062BA" w:rsidRDefault="00B01352">
      <w:r w:rsidRPr="007062BA">
        <w:t>https://www.youtube.com/watch?v=atNkI6QFZ50</w:t>
      </w:r>
    </w:p>
    <w:p w14:paraId="375A9572" w14:textId="77777777" w:rsidR="009659B1" w:rsidRDefault="00B01352">
      <w:r>
        <w:rPr>
          <w:b/>
          <w:bCs/>
          <w:lang w:val="es-ES"/>
        </w:rPr>
        <w:t xml:space="preserve">Final </w:t>
      </w:r>
      <w:proofErr w:type="spellStart"/>
      <w:r>
        <w:rPr>
          <w:b/>
          <w:bCs/>
          <w:lang w:val="es-ES"/>
        </w:rPr>
        <w:t>slide</w:t>
      </w:r>
      <w:proofErr w:type="spellEnd"/>
      <w:r>
        <w:rPr>
          <w:lang w:val="es-ES"/>
        </w:rPr>
        <w:t xml:space="preserve">: </w:t>
      </w:r>
      <w:proofErr w:type="spellStart"/>
      <w:r>
        <w:rPr>
          <w:rFonts w:ascii="Arial" w:hAnsi="Arial" w:cs="Arial"/>
          <w:color w:val="030303"/>
          <w:shd w:val="clear" w:color="auto" w:fill="F9F9F9"/>
        </w:rPr>
        <w:t>Verbe</w:t>
      </w:r>
      <w:proofErr w:type="spellEnd"/>
      <w:r>
        <w:rPr>
          <w:rFonts w:ascii="Arial" w:hAnsi="Arial" w:cs="Arial"/>
          <w:color w:val="030303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hd w:val="clear" w:color="auto" w:fill="F9F9F9"/>
        </w:rPr>
        <w:t>être</w:t>
      </w:r>
      <w:proofErr w:type="spellEnd"/>
      <w:r>
        <w:rPr>
          <w:rFonts w:ascii="Arial" w:hAnsi="Arial" w:cs="Arial"/>
          <w:color w:val="030303"/>
          <w:shd w:val="clear" w:color="auto" w:fill="F9F9F9"/>
        </w:rPr>
        <w:t xml:space="preserve"> au </w:t>
      </w:r>
      <w:proofErr w:type="spellStart"/>
      <w:r>
        <w:rPr>
          <w:rFonts w:ascii="Arial" w:hAnsi="Arial" w:cs="Arial"/>
          <w:color w:val="030303"/>
          <w:shd w:val="clear" w:color="auto" w:fill="F9F9F9"/>
        </w:rPr>
        <w:t>présent</w:t>
      </w:r>
      <w:proofErr w:type="spellEnd"/>
      <w:r>
        <w:rPr>
          <w:rFonts w:ascii="Arial" w:hAnsi="Arial" w:cs="Arial"/>
          <w:color w:val="030303"/>
          <w:shd w:val="clear" w:color="auto" w:fill="F9F9F9"/>
        </w:rPr>
        <w:t xml:space="preserve"> de </w:t>
      </w:r>
      <w:proofErr w:type="spellStart"/>
      <w:r>
        <w:rPr>
          <w:rFonts w:ascii="Arial" w:hAnsi="Arial" w:cs="Arial"/>
          <w:color w:val="030303"/>
          <w:shd w:val="clear" w:color="auto" w:fill="F9F9F9"/>
        </w:rPr>
        <w:t>l'indicatif</w:t>
      </w:r>
      <w:proofErr w:type="spellEnd"/>
      <w:r>
        <w:rPr>
          <w:rFonts w:ascii="Arial" w:hAnsi="Arial" w:cs="Arial"/>
          <w:color w:val="030303"/>
          <w:shd w:val="clear" w:color="auto" w:fill="F9F9F9"/>
        </w:rPr>
        <w:t xml:space="preserve"> - </w:t>
      </w:r>
      <w:proofErr w:type="spellStart"/>
      <w:r>
        <w:rPr>
          <w:rFonts w:ascii="Arial" w:hAnsi="Arial" w:cs="Arial"/>
          <w:color w:val="030303"/>
          <w:shd w:val="clear" w:color="auto" w:fill="F9F9F9"/>
        </w:rPr>
        <w:t>alain</w:t>
      </w:r>
      <w:proofErr w:type="spellEnd"/>
      <w:r>
        <w:rPr>
          <w:rFonts w:ascii="Arial" w:hAnsi="Arial" w:cs="Arial"/>
          <w:color w:val="030303"/>
          <w:shd w:val="clear" w:color="auto" w:fill="F9F9F9"/>
        </w:rPr>
        <w:t xml:space="preserve"> le lait</w:t>
      </w:r>
    </w:p>
    <w:p w14:paraId="29240611" w14:textId="77777777" w:rsidR="009659B1" w:rsidRDefault="00B01352">
      <w:r w:rsidRPr="007062BA">
        <w:t>https://www.youtube.com/watch?v=z2IrJ0DB0Xg</w:t>
      </w:r>
      <w:r w:rsidRPr="007062BA">
        <w:br/>
      </w:r>
    </w:p>
    <w:sectPr w:rsidR="009659B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5367" w14:textId="77777777" w:rsidR="00B01352" w:rsidRDefault="00B01352">
      <w:pPr>
        <w:spacing w:after="0" w:line="240" w:lineRule="auto"/>
      </w:pPr>
      <w:r>
        <w:separator/>
      </w:r>
    </w:p>
  </w:endnote>
  <w:endnote w:type="continuationSeparator" w:id="0">
    <w:p w14:paraId="3F4D43B7" w14:textId="77777777" w:rsidR="00B01352" w:rsidRDefault="00B0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6BE3" w14:textId="77777777" w:rsidR="00B01352" w:rsidRDefault="00B013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2E4F69" w14:textId="77777777" w:rsidR="00B01352" w:rsidRDefault="00B01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59B1"/>
    <w:rsid w:val="007062BA"/>
    <w:rsid w:val="009659B1"/>
    <w:rsid w:val="00B0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FC43"/>
  <w15:docId w15:val="{412355C5-050D-4B92-A85D-85E0D09D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2</cp:revision>
  <dcterms:created xsi:type="dcterms:W3CDTF">2020-05-10T15:12:00Z</dcterms:created>
  <dcterms:modified xsi:type="dcterms:W3CDTF">2020-05-10T15:12:00Z</dcterms:modified>
</cp:coreProperties>
</file>