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D2DCA" w14:textId="7D75B06D" w:rsidR="00325C35" w:rsidRDefault="00123ABF">
      <w:r>
        <w:rPr>
          <w:lang w:val="en-GB"/>
        </w:rPr>
        <w:t>Year 6 link</w:t>
      </w:r>
      <w:r>
        <w:rPr>
          <w:lang w:val="en-GB"/>
        </w:rPr>
        <w:t xml:space="preserve"> to lesson on the 6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January:</w:t>
      </w:r>
    </w:p>
    <w:p w14:paraId="2562865E" w14:textId="77777777" w:rsidR="00325C35" w:rsidRDefault="00123ABF">
      <w:hyperlink r:id="rId6" w:history="1">
        <w:r>
          <w:rPr>
            <w:rStyle w:val="Hyperlink"/>
          </w:rPr>
          <w:t>Year 6 - French - Places in town - YouTube</w:t>
        </w:r>
      </w:hyperlink>
    </w:p>
    <w:p w14:paraId="4FC983FD" w14:textId="77777777" w:rsidR="00325C35" w:rsidRDefault="00325C35">
      <w:pPr>
        <w:rPr>
          <w:lang w:val="en-GB"/>
        </w:rPr>
      </w:pPr>
    </w:p>
    <w:sectPr w:rsidR="00325C35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F06A0" w14:textId="77777777" w:rsidR="00123ABF" w:rsidRDefault="00123ABF">
      <w:pPr>
        <w:spacing w:after="0" w:line="240" w:lineRule="auto"/>
      </w:pPr>
      <w:r>
        <w:separator/>
      </w:r>
    </w:p>
  </w:endnote>
  <w:endnote w:type="continuationSeparator" w:id="0">
    <w:p w14:paraId="305E00BE" w14:textId="77777777" w:rsidR="00123ABF" w:rsidRDefault="00123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2D3A1" w14:textId="77777777" w:rsidR="00123ABF" w:rsidRDefault="00123A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1EB63B1" w14:textId="77777777" w:rsidR="00123ABF" w:rsidRDefault="00123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25C35"/>
    <w:rsid w:val="00123ABF"/>
    <w:rsid w:val="00325C35"/>
    <w:rsid w:val="00AA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01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AD7D9"/>
  <w15:docId w15:val="{C49A7426-14DB-4AB3-8D81-EFE86CA2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001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8Az0MfFtp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Samandi</dc:creator>
  <dc:description/>
  <cp:lastModifiedBy>Vanessa Samandi</cp:lastModifiedBy>
  <cp:revision>2</cp:revision>
  <dcterms:created xsi:type="dcterms:W3CDTF">2021-01-04T14:07:00Z</dcterms:created>
  <dcterms:modified xsi:type="dcterms:W3CDTF">2021-01-04T14:07:00Z</dcterms:modified>
</cp:coreProperties>
</file>