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2356" w14:textId="77777777" w:rsidR="00DE05DA" w:rsidRDefault="00267797">
      <w:r>
        <w:rPr>
          <w:lang w:val="en-GB"/>
        </w:rPr>
        <w:t>Years 3-4  from the 25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</w:t>
      </w:r>
    </w:p>
    <w:p w14:paraId="7D1B555B" w14:textId="77777777" w:rsidR="00DE05DA" w:rsidRDefault="00DE05DA">
      <w:pPr>
        <w:rPr>
          <w:lang w:val="en-GB"/>
        </w:rPr>
      </w:pPr>
    </w:p>
    <w:p w14:paraId="1CA69054" w14:textId="77777777" w:rsidR="00DE05DA" w:rsidRDefault="00267797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Colours - KS2 French - BBC Bitesize - BBC Bitesize</w:t>
        </w:r>
      </w:hyperlink>
    </w:p>
    <w:p w14:paraId="3CFB9B31" w14:textId="77777777" w:rsidR="00DE05DA" w:rsidRDefault="00DE05DA">
      <w:pPr>
        <w:pStyle w:val="ListParagraph"/>
        <w:rPr>
          <w:lang w:val="en-GB"/>
        </w:rPr>
      </w:pPr>
    </w:p>
    <w:p w14:paraId="1B7D74E1" w14:textId="77777777" w:rsidR="00DE05DA" w:rsidRDefault="00267797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French colors - Couleurs - Arc en ciel by alain le lait - YouTube</w:t>
        </w:r>
      </w:hyperlink>
    </w:p>
    <w:sectPr w:rsidR="00DE05D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B171" w14:textId="77777777" w:rsidR="00267797" w:rsidRDefault="00267797">
      <w:pPr>
        <w:spacing w:after="0" w:line="240" w:lineRule="auto"/>
      </w:pPr>
      <w:r>
        <w:separator/>
      </w:r>
    </w:p>
  </w:endnote>
  <w:endnote w:type="continuationSeparator" w:id="0">
    <w:p w14:paraId="1B7D19F0" w14:textId="77777777" w:rsidR="00267797" w:rsidRDefault="002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DE6E" w14:textId="77777777" w:rsidR="00267797" w:rsidRDefault="00267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8A033" w14:textId="77777777" w:rsidR="00267797" w:rsidRDefault="0026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547D3"/>
    <w:multiLevelType w:val="multilevel"/>
    <w:tmpl w:val="38A2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5DA"/>
    <w:rsid w:val="00267797"/>
    <w:rsid w:val="00650F13"/>
    <w:rsid w:val="00D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83E"/>
  <w15:docId w15:val="{C77198FF-0B8A-4A6E-8345-7486C5D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kNeFGB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cbrj6/articles/z634k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2021-01-24T10:42:00Z</dcterms:created>
  <dcterms:modified xsi:type="dcterms:W3CDTF">2021-01-24T10:42:00Z</dcterms:modified>
</cp:coreProperties>
</file>