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453A" w14:textId="77777777" w:rsidR="00BA3105" w:rsidRDefault="00330405">
      <w:r>
        <w:rPr>
          <w:b/>
          <w:bCs/>
          <w:sz w:val="28"/>
          <w:szCs w:val="28"/>
          <w:u w:val="single"/>
          <w:lang w:val="en-GB"/>
        </w:rPr>
        <w:t>Years 5-6</w:t>
      </w:r>
      <w:r>
        <w:rPr>
          <w:sz w:val="28"/>
          <w:szCs w:val="28"/>
          <w:lang w:val="en-GB"/>
        </w:rPr>
        <w:t>: 22</w:t>
      </w:r>
      <w:r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February</w:t>
      </w:r>
    </w:p>
    <w:p w14:paraId="1FB49398" w14:textId="77777777" w:rsidR="00BA3105" w:rsidRDefault="00BA3105">
      <w:pPr>
        <w:rPr>
          <w:sz w:val="28"/>
          <w:szCs w:val="28"/>
          <w:lang w:val="en-GB"/>
        </w:rPr>
      </w:pPr>
    </w:p>
    <w:p w14:paraId="6D8EF9AB" w14:textId="77777777" w:rsidR="00BA3105" w:rsidRDefault="0033040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Online  links – Just click on them into this order and it will take you to the right website.</w:t>
      </w:r>
    </w:p>
    <w:p w14:paraId="210D11F4" w14:textId="77777777" w:rsidR="00BA3105" w:rsidRDefault="00330405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 xml:space="preserve">French Lesson 13 - ÊTRE (TO BE) Verb </w:t>
        </w:r>
        <w:r>
          <w:rPr>
            <w:rStyle w:val="Hyperlink"/>
          </w:rPr>
          <w:t>Conjugation Present tense - Conjugaison Indicatif présent - YouTube</w:t>
        </w:r>
      </w:hyperlink>
    </w:p>
    <w:p w14:paraId="0D7688CC" w14:textId="77777777" w:rsidR="00BA3105" w:rsidRDefault="00BA3105">
      <w:pPr>
        <w:rPr>
          <w:sz w:val="28"/>
          <w:szCs w:val="28"/>
          <w:lang w:val="en-GB"/>
        </w:rPr>
      </w:pPr>
    </w:p>
    <w:p w14:paraId="176AB4B5" w14:textId="77777777" w:rsidR="00BA3105" w:rsidRDefault="00330405">
      <w:r>
        <w:rPr>
          <w:sz w:val="28"/>
          <w:szCs w:val="28"/>
          <w:lang w:val="en-GB"/>
        </w:rPr>
        <w:t xml:space="preserve">2. </w:t>
      </w:r>
      <w:hyperlink r:id="rId8" w:history="1">
        <w:r>
          <w:rPr>
            <w:rStyle w:val="Hyperlink"/>
            <w:sz w:val="28"/>
            <w:szCs w:val="28"/>
          </w:rPr>
          <w:t>être Flashcards | Quizlet</w:t>
        </w:r>
      </w:hyperlink>
    </w:p>
    <w:p w14:paraId="73A338E0" w14:textId="77777777" w:rsidR="00BA3105" w:rsidRDefault="00BA3105">
      <w:pPr>
        <w:rPr>
          <w:sz w:val="28"/>
          <w:szCs w:val="28"/>
          <w:lang w:val="en-GB"/>
        </w:rPr>
      </w:pPr>
    </w:p>
    <w:p w14:paraId="57C9E142" w14:textId="77777777" w:rsidR="00BA3105" w:rsidRDefault="00330405">
      <w:r>
        <w:rPr>
          <w:sz w:val="28"/>
          <w:szCs w:val="28"/>
          <w:lang w:val="en-GB"/>
        </w:rPr>
        <w:t xml:space="preserve">3. </w:t>
      </w:r>
      <w:hyperlink r:id="rId9" w:history="1">
        <w:r>
          <w:rPr>
            <w:rStyle w:val="Hyperlink"/>
            <w:sz w:val="28"/>
            <w:szCs w:val="28"/>
          </w:rPr>
          <w:t>Verbe être au présent de l'i</w:t>
        </w:r>
        <w:r>
          <w:rPr>
            <w:rStyle w:val="Hyperlink"/>
            <w:sz w:val="28"/>
            <w:szCs w:val="28"/>
          </w:rPr>
          <w:t>ndicatif - alain le lait - YouTube</w:t>
        </w:r>
      </w:hyperlink>
    </w:p>
    <w:p w14:paraId="76D392CA" w14:textId="77777777" w:rsidR="00BA3105" w:rsidRDefault="00BA3105">
      <w:pPr>
        <w:rPr>
          <w:sz w:val="28"/>
          <w:szCs w:val="28"/>
          <w:lang w:val="en-GB"/>
        </w:rPr>
      </w:pPr>
    </w:p>
    <w:sectPr w:rsidR="00BA310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6F5F" w14:textId="77777777" w:rsidR="00330405" w:rsidRDefault="00330405">
      <w:pPr>
        <w:spacing w:after="0" w:line="240" w:lineRule="auto"/>
      </w:pPr>
      <w:r>
        <w:separator/>
      </w:r>
    </w:p>
  </w:endnote>
  <w:endnote w:type="continuationSeparator" w:id="0">
    <w:p w14:paraId="764BB4A8" w14:textId="77777777" w:rsidR="00330405" w:rsidRDefault="0033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DFD7" w14:textId="77777777" w:rsidR="00330405" w:rsidRDefault="003304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6D41FF" w14:textId="77777777" w:rsidR="00330405" w:rsidRDefault="0033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3290"/>
    <w:multiLevelType w:val="multilevel"/>
    <w:tmpl w:val="E824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3105"/>
    <w:rsid w:val="000D5538"/>
    <w:rsid w:val="00330405"/>
    <w:rsid w:val="00B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B4509"/>
  <w15:docId w15:val="{0D2EABD2-E8F7-41F9-B26A-06178CF5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69701711/etre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vM5lK39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IrJ0DB0X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2021-02-16T10:42:00Z</dcterms:created>
  <dcterms:modified xsi:type="dcterms:W3CDTF">2021-02-16T10:42:00Z</dcterms:modified>
</cp:coreProperties>
</file>