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6A30" w14:textId="77777777" w:rsidR="00C61872" w:rsidRDefault="001121A2">
      <w:r>
        <w:rPr>
          <w:lang w:val="en-GB"/>
        </w:rPr>
        <w:t>Links for lesson on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January:</w:t>
      </w:r>
    </w:p>
    <w:p w14:paraId="363C7201" w14:textId="77777777" w:rsidR="00C61872" w:rsidRDefault="001121A2">
      <w:pPr>
        <w:rPr>
          <w:lang w:val="en-GB"/>
        </w:rPr>
      </w:pPr>
      <w:r>
        <w:rPr>
          <w:lang w:val="en-GB"/>
        </w:rPr>
        <w:t>Slide 4:</w:t>
      </w:r>
    </w:p>
    <w:p w14:paraId="47EE5D8A" w14:textId="77777777" w:rsidR="00C61872" w:rsidRDefault="001121A2">
      <w:hyperlink r:id="rId6" w:history="1">
        <w:r>
          <w:rPr>
            <w:rStyle w:val="Hyperlink"/>
          </w:rPr>
          <w:t xml:space="preserve">Les </w:t>
        </w:r>
        <w:proofErr w:type="spellStart"/>
        <w:r>
          <w:rPr>
            <w:rStyle w:val="Hyperlink"/>
          </w:rPr>
          <w:t>chiffres</w:t>
        </w:r>
        <w:proofErr w:type="spellEnd"/>
        <w:r>
          <w:rPr>
            <w:rStyle w:val="Hyperlink"/>
          </w:rPr>
          <w:t xml:space="preserve"> et les </w:t>
        </w:r>
        <w:proofErr w:type="spellStart"/>
        <w:r>
          <w:rPr>
            <w:rStyle w:val="Hyperlink"/>
          </w:rPr>
          <w:t>nombres</w:t>
        </w:r>
        <w:proofErr w:type="spellEnd"/>
        <w:r>
          <w:rPr>
            <w:rStyle w:val="Hyperlink"/>
          </w:rPr>
          <w:t xml:space="preserve"> de 1 a 20 - </w:t>
        </w:r>
        <w:proofErr w:type="spellStart"/>
        <w:r>
          <w:rPr>
            <w:rStyle w:val="Hyperlink"/>
          </w:rPr>
          <w:t>alain</w:t>
        </w:r>
        <w:proofErr w:type="spellEnd"/>
        <w:r>
          <w:rPr>
            <w:rStyle w:val="Hyperlink"/>
          </w:rPr>
          <w:t xml:space="preserve"> le lait (French numbers from 1 to 20) - YouTube</w:t>
        </w:r>
      </w:hyperlink>
    </w:p>
    <w:p w14:paraId="1E87546C" w14:textId="77777777" w:rsidR="00C61872" w:rsidRDefault="001121A2">
      <w:pPr>
        <w:rPr>
          <w:lang w:val="en-GB"/>
        </w:rPr>
      </w:pPr>
      <w:r>
        <w:rPr>
          <w:lang w:val="en-GB"/>
        </w:rPr>
        <w:t>Slide 8:</w:t>
      </w:r>
    </w:p>
    <w:p w14:paraId="48BE6C2E" w14:textId="77777777" w:rsidR="00C61872" w:rsidRDefault="001121A2">
      <w:hyperlink r:id="rId7" w:history="1">
        <w:proofErr w:type="spellStart"/>
        <w:r>
          <w:rPr>
            <w:rStyle w:val="Hyperlink"/>
          </w:rPr>
          <w:t>Compter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jusqu'à</w:t>
        </w:r>
        <w:proofErr w:type="spellEnd"/>
        <w:r>
          <w:rPr>
            <w:rStyle w:val="Hyperlink"/>
          </w:rPr>
          <w:t xml:space="preserve"> 30 - YouTube</w:t>
        </w:r>
      </w:hyperlink>
    </w:p>
    <w:p w14:paraId="4C48FC59" w14:textId="77777777" w:rsidR="00C61872" w:rsidRDefault="00C61872"/>
    <w:p w14:paraId="2705C1CB" w14:textId="77777777" w:rsidR="00C61872" w:rsidRDefault="001121A2">
      <w:pPr>
        <w:rPr>
          <w:lang w:val="en-GB"/>
        </w:rPr>
      </w:pPr>
      <w:r>
        <w:rPr>
          <w:lang w:val="en-GB"/>
        </w:rPr>
        <w:t>Final slide:</w:t>
      </w:r>
    </w:p>
    <w:p w14:paraId="22E84BF5" w14:textId="77777777" w:rsidR="00C61872" w:rsidRDefault="001121A2">
      <w:hyperlink r:id="rId8" w:history="1">
        <w:r>
          <w:rPr>
            <w:rStyle w:val="Hyperlink"/>
          </w:rPr>
          <w:t>Au revoir! Salut! - YouTube</w:t>
        </w:r>
      </w:hyperlink>
    </w:p>
    <w:sectPr w:rsidR="00C618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02E24" w14:textId="77777777" w:rsidR="001121A2" w:rsidRDefault="001121A2">
      <w:pPr>
        <w:spacing w:after="0" w:line="240" w:lineRule="auto"/>
      </w:pPr>
      <w:r>
        <w:separator/>
      </w:r>
    </w:p>
  </w:endnote>
  <w:endnote w:type="continuationSeparator" w:id="0">
    <w:p w14:paraId="489A2C87" w14:textId="77777777" w:rsidR="001121A2" w:rsidRDefault="0011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3F1A" w14:textId="77777777" w:rsidR="001121A2" w:rsidRDefault="001121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76C593" w14:textId="77777777" w:rsidR="001121A2" w:rsidRDefault="0011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1872"/>
    <w:rsid w:val="001121A2"/>
    <w:rsid w:val="009F11F6"/>
    <w:rsid w:val="00C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6A47"/>
  <w15:docId w15:val="{554BEAE5-432D-4A60-B5B5-0C9BB927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VfTrx7_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9MPqzj_p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2021-01-04T14:00:00Z</dcterms:created>
  <dcterms:modified xsi:type="dcterms:W3CDTF">2021-01-04T14:00:00Z</dcterms:modified>
</cp:coreProperties>
</file>